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18" w:rsidRPr="00637143" w:rsidRDefault="00DB5918" w:rsidP="00637143">
      <w:pPr>
        <w:jc w:val="center"/>
        <w:rPr>
          <w:b/>
          <w:sz w:val="36"/>
        </w:rPr>
      </w:pPr>
      <w:r w:rsidRPr="00637143">
        <w:rPr>
          <w:b/>
          <w:sz w:val="36"/>
        </w:rPr>
        <w:t>EPLR EULLE Publizität</w:t>
      </w:r>
    </w:p>
    <w:p w:rsidR="00DB5918" w:rsidRPr="00637143" w:rsidRDefault="00DB5918" w:rsidP="00DB5918">
      <w:pPr>
        <w:jc w:val="center"/>
        <w:rPr>
          <w:b/>
          <w:sz w:val="36"/>
        </w:rPr>
      </w:pPr>
      <w:r w:rsidRPr="00637143">
        <w:rPr>
          <w:b/>
          <w:sz w:val="36"/>
        </w:rPr>
        <w:t>Vorlage Website</w:t>
      </w:r>
    </w:p>
    <w:p w:rsidR="00DB5918" w:rsidRDefault="00DB5918" w:rsidP="00637143">
      <w:r>
        <w:t>Bitte die gelb markierten Textpassagen entsprechend Ihrem Unternehmen / Vorhaben anpassen und anschließend die Markierung entfernen</w:t>
      </w:r>
      <w:r w:rsidR="00B01691">
        <w:t>. Alle EULLa</w:t>
      </w:r>
      <w:r w:rsidR="00B01691">
        <w:rPr>
          <w:rStyle w:val="Funotenzeichen"/>
        </w:rPr>
        <w:footnoteReference w:id="1"/>
      </w:r>
      <w:r w:rsidR="00B01691">
        <w:t xml:space="preserve">-Maßnahmen sind anzugeben, an denen das Unternehmen teilnimmt. Es wird empfohlen, die untenstehenden Angaben auf der Startseite zu platzieren, wenn es keine konkrete Rubrik gibt, die sich mit den entsprechenden Fragen beschäftigt. </w:t>
      </w:r>
    </w:p>
    <w:p w:rsidR="00DB5918" w:rsidRDefault="00DB5918" w:rsidP="00637143"/>
    <w:p w:rsidR="00DB5918" w:rsidRPr="00637143" w:rsidRDefault="00DB5918" w:rsidP="00637143">
      <w:pPr>
        <w:pStyle w:val="Listenabsatz"/>
        <w:numPr>
          <w:ilvl w:val="0"/>
          <w:numId w:val="3"/>
        </w:numPr>
        <w:jc w:val="both"/>
        <w:rPr>
          <w:b/>
          <w:sz w:val="24"/>
          <w:u w:val="single"/>
        </w:rPr>
      </w:pPr>
      <w:r w:rsidRPr="00DB5918">
        <w:rPr>
          <w:b/>
          <w:sz w:val="24"/>
          <w:u w:val="single"/>
        </w:rPr>
        <w:t xml:space="preserve">Kofinanzierung durch Land </w:t>
      </w:r>
      <w:r w:rsidR="00B01691">
        <w:rPr>
          <w:b/>
          <w:sz w:val="24"/>
          <w:u w:val="single"/>
        </w:rPr>
        <w:t xml:space="preserve">und </w:t>
      </w:r>
      <w:r w:rsidRPr="00DB5918">
        <w:rPr>
          <w:b/>
          <w:sz w:val="24"/>
          <w:u w:val="single"/>
        </w:rPr>
        <w:t xml:space="preserve">Bund </w:t>
      </w:r>
      <w:r w:rsidR="00B01691">
        <w:rPr>
          <w:b/>
          <w:sz w:val="24"/>
          <w:u w:val="single"/>
        </w:rPr>
        <w:t>im Rahmen der GAK</w:t>
      </w:r>
    </w:p>
    <w:p w:rsidR="00DB5918" w:rsidRDefault="00DB5918"/>
    <w:p w:rsidR="00DB5918" w:rsidRDefault="00DB591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A6CDD4C" wp14:editId="4D72864C">
                <wp:simplePos x="0" y="0"/>
                <wp:positionH relativeFrom="column">
                  <wp:posOffset>-333375</wp:posOffset>
                </wp:positionH>
                <wp:positionV relativeFrom="paragraph">
                  <wp:posOffset>-123825</wp:posOffset>
                </wp:positionV>
                <wp:extent cx="9798685" cy="2451735"/>
                <wp:effectExtent l="0" t="0" r="0" b="571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685" cy="2451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DB5918">
                            <w:pPr>
                              <w:widowControl w:val="0"/>
                              <w:rPr>
                                <w:b/>
                                <w:bCs/>
                                <w:sz w:val="24"/>
                                <w:szCs w:val="24"/>
                                <w14:ligatures w14:val="none"/>
                              </w:rPr>
                            </w:pPr>
                            <w:r w:rsidRPr="00DB5918">
                              <w:rPr>
                                <w:b/>
                                <w:bCs/>
                                <w:sz w:val="24"/>
                                <w:szCs w:val="24"/>
                                <w:highlight w:val="yellow"/>
                                <w14:ligatures w14:val="none"/>
                              </w:rPr>
                              <w:t>Mein / Unser</w:t>
                            </w:r>
                            <w:r>
                              <w:rPr>
                                <w:b/>
                                <w:bCs/>
                                <w:sz w:val="24"/>
                                <w:szCs w:val="24"/>
                                <w14:ligatures w14:val="none"/>
                              </w:rPr>
                              <w:t xml:space="preserve"> Unternehmen </w:t>
                            </w:r>
                            <w:r w:rsidRPr="00DB5918">
                              <w:rPr>
                                <w:b/>
                                <w:bCs/>
                                <w:sz w:val="24"/>
                                <w:szCs w:val="24"/>
                                <w:highlight w:val="yellow"/>
                                <w14:ligatures w14:val="none"/>
                              </w:rPr>
                              <w:t>XXX</w:t>
                            </w:r>
                            <w:r>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w:t>
                            </w:r>
                            <w:proofErr w:type="spellStart"/>
                            <w:r>
                              <w:rPr>
                                <w:b/>
                                <w:bCs/>
                                <w:sz w:val="24"/>
                                <w:szCs w:val="24"/>
                                <w14:ligatures w14:val="none"/>
                              </w:rPr>
                              <w:t>kofinanziert</w:t>
                            </w:r>
                            <w:proofErr w:type="spellEnd"/>
                            <w:r>
                              <w:rPr>
                                <w:b/>
                                <w:bCs/>
                                <w:sz w:val="24"/>
                                <w:szCs w:val="24"/>
                                <w14:ligatures w14:val="none"/>
                              </w:rPr>
                              <w:t xml:space="preserve"> durch das Land und den Bund im Rahmen der Gemeinschaftsaufgabe „Verbesserung der Agrarstruktur und des Küstenschutzes“ (GAK) eine Förderung für seine Leistungen:</w:t>
                            </w:r>
                          </w:p>
                          <w:p w:rsidR="00C507B4" w:rsidRPr="00DB5918" w:rsidRDefault="00C507B4" w:rsidP="00DB5918">
                            <w:pPr>
                              <w:widowControl w:val="0"/>
                              <w:ind w:left="720" w:hanging="360"/>
                              <w:jc w:val="center"/>
                              <w:rPr>
                                <w:b/>
                                <w:bCs/>
                                <w:sz w:val="32"/>
                                <w:szCs w:val="32"/>
                                <w:highlight w:val="yellow"/>
                                <w14:ligatures w14:val="none"/>
                              </w:rPr>
                            </w:pPr>
                            <w:r w:rsidRPr="00DB5918">
                              <w:rPr>
                                <w:b/>
                                <w:bCs/>
                                <w:sz w:val="32"/>
                                <w:szCs w:val="32"/>
                                <w:highlight w:val="yellow"/>
                                <w14:ligatures w14:val="none"/>
                              </w:rPr>
                              <w:t xml:space="preserve">im Ökologischen Landbau </w:t>
                            </w:r>
                          </w:p>
                          <w:p w:rsidR="00C507B4" w:rsidRPr="00DB5918" w:rsidRDefault="00C507B4" w:rsidP="00DB5918">
                            <w:pPr>
                              <w:widowControl w:val="0"/>
                              <w:ind w:left="720" w:hanging="360"/>
                              <w:jc w:val="center"/>
                              <w:rPr>
                                <w:b/>
                                <w:bCs/>
                                <w:sz w:val="32"/>
                                <w:szCs w:val="32"/>
                                <w:highlight w:val="yellow"/>
                                <w14:ligatures w14:val="none"/>
                              </w:rPr>
                            </w:pPr>
                            <w:r w:rsidRPr="00DB5918">
                              <w:rPr>
                                <w:b/>
                                <w:bCs/>
                                <w:sz w:val="32"/>
                                <w:szCs w:val="32"/>
                                <w:highlight w:val="yellow"/>
                                <w14:ligatures w14:val="none"/>
                              </w:rPr>
                              <w:t xml:space="preserve">in der/n Agrar- und Klimamaßnahme(n): </w:t>
                            </w:r>
                          </w:p>
                          <w:p w:rsidR="00C507B4" w:rsidRDefault="00C507B4" w:rsidP="00DB5918">
                            <w:pPr>
                              <w:widowControl w:val="0"/>
                              <w:ind w:left="1440" w:hanging="360"/>
                              <w:jc w:val="center"/>
                              <w:rPr>
                                <w:b/>
                                <w:bCs/>
                                <w:sz w:val="32"/>
                                <w:szCs w:val="32"/>
                                <w14:ligatures w14:val="none"/>
                              </w:rPr>
                            </w:pPr>
                            <w:r w:rsidRPr="00DB5918">
                              <w:rPr>
                                <w:b/>
                                <w:bCs/>
                                <w:sz w:val="32"/>
                                <w:szCs w:val="32"/>
                                <w:highlight w:val="yellow"/>
                                <w14:ligatures w14:val="none"/>
                              </w:rPr>
                              <w:t>Umweltschonende Grünlandbewirtschaftung im Unternehmen und tiergerechte Haltung auf Grünland</w:t>
                            </w:r>
                          </w:p>
                          <w:p w:rsidR="00C507B4" w:rsidRDefault="00C507B4" w:rsidP="00DB5918">
                            <w:pPr>
                              <w:widowControl w:val="0"/>
                              <w:ind w:left="1440" w:hanging="360"/>
                              <w:jc w:val="center"/>
                              <w:rPr>
                                <w:b/>
                                <w:bCs/>
                                <w:sz w:val="32"/>
                                <w:szCs w:val="32"/>
                                <w14:ligatures w14:val="none"/>
                              </w:rPr>
                            </w:pPr>
                            <w:r>
                              <w:rPr>
                                <w:b/>
                                <w:bCs/>
                                <w:sz w:val="32"/>
                                <w:szCs w:val="32"/>
                                <w14:ligatures w14:val="none"/>
                              </w:rPr>
                              <w:t xml:space="preserve"> </w:t>
                            </w:r>
                            <w:r w:rsidRPr="00DB5918">
                              <w:rPr>
                                <w:b/>
                                <w:bCs/>
                                <w:sz w:val="32"/>
                                <w:szCs w:val="32"/>
                                <w:highlight w:val="yellow"/>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26.25pt;margin-top:-9.75pt;width:771.55pt;height:193.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" filled="f" stroked="f" strokecolor="black [0]" insetpen="t">
                <v:textbox inset="2.88pt,2.88pt,2.88pt,2.88pt">
                  <w:txbxContent>
                    <w:p w:rsidR="00C507B4" w:rsidRDefault="00C507B4" w:rsidP="00DB5918">
                      <w:pPr>
                        <w:widowControl w:val="0"/>
                        <w:rPr>
                          <w:b/>
                          <w:bCs/>
                          <w:sz w:val="24"/>
                          <w:szCs w:val="24"/>
                          <w14:ligatures w14:val="none"/>
                        </w:rPr>
                      </w:pPr>
                      <w:r w:rsidRPr="00DB5918">
                        <w:rPr>
                          <w:b/>
                          <w:bCs/>
                          <w:sz w:val="24"/>
                          <w:szCs w:val="24"/>
                          <w:highlight w:val="yellow"/>
                          <w14:ligatures w14:val="none"/>
                        </w:rPr>
                        <w:t>Mein / Unser</w:t>
                      </w:r>
                      <w:r>
                        <w:rPr>
                          <w:b/>
                          <w:bCs/>
                          <w:sz w:val="24"/>
                          <w:szCs w:val="24"/>
                          <w14:ligatures w14:val="none"/>
                        </w:rPr>
                        <w:t xml:space="preserve"> Unternehmen </w:t>
                      </w:r>
                      <w:r w:rsidRPr="00DB5918">
                        <w:rPr>
                          <w:b/>
                          <w:bCs/>
                          <w:sz w:val="24"/>
                          <w:szCs w:val="24"/>
                          <w:highlight w:val="yellow"/>
                          <w14:ligatures w14:val="none"/>
                        </w:rPr>
                        <w:t>XXX</w:t>
                      </w:r>
                      <w:r>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w:t>
                      </w:r>
                      <w:proofErr w:type="spellStart"/>
                      <w:r>
                        <w:rPr>
                          <w:b/>
                          <w:bCs/>
                          <w:sz w:val="24"/>
                          <w:szCs w:val="24"/>
                          <w14:ligatures w14:val="none"/>
                        </w:rPr>
                        <w:t>kofinanziert</w:t>
                      </w:r>
                      <w:proofErr w:type="spellEnd"/>
                      <w:r>
                        <w:rPr>
                          <w:b/>
                          <w:bCs/>
                          <w:sz w:val="24"/>
                          <w:szCs w:val="24"/>
                          <w14:ligatures w14:val="none"/>
                        </w:rPr>
                        <w:t xml:space="preserve"> durch das Land und den Bund im Rahmen der Gemeinschaftsaufgabe „Verbesserung der Agrarstruktur und des Küstenschutzes“ (GAK) eine Förderung für seine Leistungen:</w:t>
                      </w:r>
                    </w:p>
                    <w:p w:rsidR="00C507B4" w:rsidRPr="00DB5918" w:rsidRDefault="00C507B4" w:rsidP="00DB5918">
                      <w:pPr>
                        <w:widowControl w:val="0"/>
                        <w:ind w:left="720" w:hanging="360"/>
                        <w:jc w:val="center"/>
                        <w:rPr>
                          <w:b/>
                          <w:bCs/>
                          <w:sz w:val="32"/>
                          <w:szCs w:val="32"/>
                          <w:highlight w:val="yellow"/>
                          <w14:ligatures w14:val="none"/>
                        </w:rPr>
                      </w:pPr>
                      <w:r w:rsidRPr="00DB5918">
                        <w:rPr>
                          <w:b/>
                          <w:bCs/>
                          <w:sz w:val="32"/>
                          <w:szCs w:val="32"/>
                          <w:highlight w:val="yellow"/>
                          <w14:ligatures w14:val="none"/>
                        </w:rPr>
                        <w:t xml:space="preserve">im Ökologischen Landbau </w:t>
                      </w:r>
                    </w:p>
                    <w:p w:rsidR="00C507B4" w:rsidRPr="00DB5918" w:rsidRDefault="00C507B4" w:rsidP="00DB5918">
                      <w:pPr>
                        <w:widowControl w:val="0"/>
                        <w:ind w:left="720" w:hanging="360"/>
                        <w:jc w:val="center"/>
                        <w:rPr>
                          <w:b/>
                          <w:bCs/>
                          <w:sz w:val="32"/>
                          <w:szCs w:val="32"/>
                          <w:highlight w:val="yellow"/>
                          <w14:ligatures w14:val="none"/>
                        </w:rPr>
                      </w:pPr>
                      <w:r w:rsidRPr="00DB5918">
                        <w:rPr>
                          <w:b/>
                          <w:bCs/>
                          <w:sz w:val="32"/>
                          <w:szCs w:val="32"/>
                          <w:highlight w:val="yellow"/>
                          <w14:ligatures w14:val="none"/>
                        </w:rPr>
                        <w:t xml:space="preserve">in der/n Agrar- und Klimamaßnahme(n): </w:t>
                      </w:r>
                    </w:p>
                    <w:p w:rsidR="00C507B4" w:rsidRDefault="00C507B4" w:rsidP="00DB5918">
                      <w:pPr>
                        <w:widowControl w:val="0"/>
                        <w:ind w:left="1440" w:hanging="360"/>
                        <w:jc w:val="center"/>
                        <w:rPr>
                          <w:b/>
                          <w:bCs/>
                          <w:sz w:val="32"/>
                          <w:szCs w:val="32"/>
                          <w14:ligatures w14:val="none"/>
                        </w:rPr>
                      </w:pPr>
                      <w:r w:rsidRPr="00DB5918">
                        <w:rPr>
                          <w:b/>
                          <w:bCs/>
                          <w:sz w:val="32"/>
                          <w:szCs w:val="32"/>
                          <w:highlight w:val="yellow"/>
                          <w14:ligatures w14:val="none"/>
                        </w:rPr>
                        <w:t>Umweltschonende Grünlandbewirtschaftung im Unternehmen und tiergerechte Haltung auf Grünland</w:t>
                      </w:r>
                    </w:p>
                    <w:p w:rsidR="00C507B4" w:rsidRDefault="00C507B4" w:rsidP="00DB5918">
                      <w:pPr>
                        <w:widowControl w:val="0"/>
                        <w:ind w:left="1440" w:hanging="360"/>
                        <w:jc w:val="center"/>
                        <w:rPr>
                          <w:b/>
                          <w:bCs/>
                          <w:sz w:val="32"/>
                          <w:szCs w:val="32"/>
                          <w14:ligatures w14:val="none"/>
                        </w:rPr>
                      </w:pPr>
                      <w:r>
                        <w:rPr>
                          <w:b/>
                          <w:bCs/>
                          <w:sz w:val="32"/>
                          <w:szCs w:val="32"/>
                          <w14:ligatures w14:val="none"/>
                        </w:rPr>
                        <w:t xml:space="preserve"> </w:t>
                      </w:r>
                      <w:r w:rsidRPr="00DB5918">
                        <w:rPr>
                          <w:b/>
                          <w:bCs/>
                          <w:sz w:val="32"/>
                          <w:szCs w:val="32"/>
                          <w:highlight w:val="yellow"/>
                          <w14:ligatures w14:val="none"/>
                        </w:rPr>
                        <w:t>…</w:t>
                      </w:r>
                    </w:p>
                  </w:txbxContent>
                </v:textbox>
              </v:shape>
            </w:pict>
          </mc:Fallback>
        </mc:AlternateContent>
      </w:r>
    </w:p>
    <w:p w:rsidR="00DB5918" w:rsidRDefault="00DB5918"/>
    <w:p w:rsidR="00DB5918" w:rsidRDefault="00DB5918"/>
    <w:p w:rsidR="00DB5918" w:rsidRDefault="00DB5918"/>
    <w:p w:rsidR="00DB5918" w:rsidRDefault="00DB5918"/>
    <w:p w:rsidR="00DB5918" w:rsidRDefault="00DB5918"/>
    <w:p w:rsidR="00DB5918" w:rsidRDefault="00DB5918"/>
    <w:p w:rsidR="00DB5918" w:rsidRDefault="00DB5918"/>
    <w:p w:rsidR="00DB5918" w:rsidRDefault="00C507B4">
      <w:r>
        <w:rPr>
          <w:noProof/>
          <w14:ligatures w14:val="none"/>
          <w14:cntxtAlts w14:val="0"/>
        </w:rPr>
        <mc:AlternateContent>
          <mc:Choice Requires="wpg">
            <w:drawing>
              <wp:anchor distT="0" distB="0" distL="114300" distR="114300" simplePos="0" relativeHeight="251653120" behindDoc="0" locked="0" layoutInCell="1" allowOverlap="1">
                <wp:simplePos x="0" y="0"/>
                <wp:positionH relativeFrom="column">
                  <wp:posOffset>400050</wp:posOffset>
                </wp:positionH>
                <wp:positionV relativeFrom="paragraph">
                  <wp:posOffset>46990</wp:posOffset>
                </wp:positionV>
                <wp:extent cx="8324850" cy="1076325"/>
                <wp:effectExtent l="0" t="0" r="0" b="9525"/>
                <wp:wrapNone/>
                <wp:docPr id="15" name="Gruppieren 15"/>
                <wp:cNvGraphicFramePr/>
                <a:graphic xmlns:a="http://schemas.openxmlformats.org/drawingml/2006/main">
                  <a:graphicData uri="http://schemas.microsoft.com/office/word/2010/wordprocessingGroup">
                    <wpg:wgp>
                      <wpg:cNvGrpSpPr/>
                      <wpg:grpSpPr>
                        <a:xfrm>
                          <a:off x="0" y="0"/>
                          <a:ext cx="8324850" cy="1076325"/>
                          <a:chOff x="0" y="0"/>
                          <a:chExt cx="8324850" cy="1076325"/>
                        </a:xfrm>
                      </wpg:grpSpPr>
                      <pic:pic xmlns:pic="http://schemas.openxmlformats.org/drawingml/2006/picture">
                        <pic:nvPicPr>
                          <pic:cNvPr id="4" name="Picture 6"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14300"/>
                            <a:ext cx="13525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5"/>
                        <wps:cNvSpPr txBox="1">
                          <a:spLocks noChangeArrowheads="1"/>
                        </wps:cNvSpPr>
                        <wps:spPr bwMode="auto">
                          <a:xfrm>
                            <a:off x="1333500" y="114300"/>
                            <a:ext cx="1401445"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wps:txbx>
                        <wps:bodyPr rot="0" vert="horz" wrap="square" lIns="36576" tIns="36576" rIns="36576" bIns="36576" anchor="t" anchorCtr="0" upright="1">
                          <a:noAutofit/>
                        </wps:bodyPr>
                      </wps:wsp>
                      <pic:pic xmlns:pic="http://schemas.openxmlformats.org/drawingml/2006/picture">
                        <pic:nvPicPr>
                          <pic:cNvPr id="5" name="Picture 7" descr="6530_MWVLW_4C"/>
                          <pic:cNvPicPr>
                            <a:picLocks noChangeAspect="1"/>
                          </pic:cNvPicPr>
                        </pic:nvPicPr>
                        <pic:blipFill>
                          <a:blip r:embed="rId10" cstate="print">
                            <a:extLst>
                              <a:ext uri="{28A0092B-C50C-407E-A947-70E740481C1C}">
                                <a14:useLocalDpi xmlns:a14="http://schemas.microsoft.com/office/drawing/2010/main" val="0"/>
                              </a:ext>
                            </a:extLst>
                          </a:blip>
                          <a:srcRect l="16064" t="27534" r="15431"/>
                          <a:stretch>
                            <a:fillRect/>
                          </a:stretch>
                        </pic:blipFill>
                        <pic:spPr bwMode="auto">
                          <a:xfrm>
                            <a:off x="3771900" y="57150"/>
                            <a:ext cx="17049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8" descr="BMEL_Web_d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515100" y="0"/>
                            <a:ext cx="1809750"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id="Gruppieren 15" o:spid="_x0000_s1027" style="position:absolute;margin-left:31.5pt;margin-top:3.7pt;width:655.5pt;height:84.75pt;z-index:251653120" coordsize="83248,1076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N63QQFUj&#10;AABVIwAAFQAAAGRycy9tZWRpYS9pbWFnZTEuanBlZ//Y/+AAEEpGSUYAAQEBANwA3AAA/9sAQwAC&#10;AQECAQECAgICAgICAgMFAwMDAwMGBAQDBQcGBwcHBgcHCAkLCQgICggHBwoNCgoLDAwMDAcJDg8N&#10;DA4LDAwM/9sAQwECAgIDAwMGAwMGDAgHCAwMDAwMDAwMDAwMDAwMDAwMDAwMDAwMDAwMDAwMDAwM&#10;DAwMDAwMDAwMDAwMDAwMDAwM/8AAEQgA1wF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flag_yellow_high" style="position:absolute;top:1143;width:13525;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7CbFAAAA2gAAAA8AAABkcnMvZG93bnJldi54bWxEj0FrwkAUhO+C/2F5gpdSNxppS+oq1VYQ&#10;D0Jti9dH9jUbmn0bsquJ/npXKHgcZuYbZrbobCVO1PjSsYLxKAFBnDtdcqHg+2v9+ALCB2SNlWNS&#10;cCYPi3m/N8NMu5Y/6bQPhYgQ9hkqMCHUmZQ+N2TRj1xNHL1f11gMUTaF1A22EW4rOUmSJ2mx5Lhg&#10;sKaVofxvf7QKDh/vy/aSpoej3z6ny1I+TH/MTqnhoHt7BRGoC/fwf3ujFUzhdi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uwmxQAAANoAAAAPAAAAAAAAAAAAAAAA&#10;AJ8CAABkcnMvZG93bnJldi54bWxQSwUGAAAAAAQABAD3AAAAkQMAAAAA&#10;" strokecolor="black [0]" insetpen="t">
                  <v:imagedata r:id="rId12" o:title="flag_yellow_high"/>
                  <v:path arrowok="t"/>
                </v:shape>
                <v:shape id="Text Box 5" o:spid="_x0000_s1029" type="#_x0000_t202" style="position:absolute;left:13335;top:1143;width:14014;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v:textbox>
                </v:shape>
                <v:shape id="Picture 7" o:spid="_x0000_s1030" type="#_x0000_t75" alt="6530_MWVLW_4C" style="position:absolute;left:37719;top:571;width:1704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iVbGAAAA2gAAAA8AAABkcnMvZG93bnJldi54bWxEj0FrwkAUhO+C/2F5gpeim1rUGl2lSLU9&#10;FEUt0t4e2WcSzL5Ns6uJ/75bKHgcZuYbZrZoTCGuVLncsoLHfgSCOLE651TB52HVewbhPLLGwjIp&#10;uJGDxbzdmmGsbc07uu59KgKEXYwKMu/LWEqXZGTQ9W1JHLyTrQz6IKtU6grrADeFHETRSBrMOSxk&#10;WNIyo+S8vxgFr/iwHZ/tZHNcrn/qr7en4eEj+Vaq22lepiA8Nf4e/m+/awVD+LsSb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yJVsYAAADaAAAADwAAAAAAAAAAAAAA&#10;AACfAgAAZHJzL2Rvd25yZXYueG1sUEsFBgAAAAAEAAQA9wAAAJIDAAAAAA==&#10;" strokecolor="black [0]" insetpen="t">
                  <v:imagedata r:id="rId13" o:title="6530_MWVLW_4C" croptop="18045f" cropleft="10528f" cropright="10113f"/>
                  <v:path arrowok="t"/>
                </v:shape>
                <v:shape id="Picture 8" o:spid="_x0000_s1031" type="#_x0000_t75" alt="BMEL_Web_de" style="position:absolute;left:65151;width:18097;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4WN7DAAAA2gAAAA8AAABkcnMvZG93bnJldi54bWxEj09rwkAUxO+FfoflCV6KbmpBY+oqpRDq&#10;yeCfg8dH3msSzL4N2VXTb98VCj0OM/MbZrUZbKtu3PvGiYHXaQKKpXTUSGXgdMwnKSgfUAhbJ2zg&#10;hz1s1s9PK8zI3WXPt0OoVISIz9BAHUKXae3Lmi36qetYovfteoshyr7S1OM9wm2rZ0ky1xYbiQs1&#10;dvxZc3k5XK0BWuxevpZ5QcVbei226Zls7smY8Wj4eAcVeAj/4b/2lgzM4XEl3g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hY3sMAAADaAAAADwAAAAAAAAAAAAAAAACf&#10;AgAAZHJzL2Rvd25yZXYueG1sUEsFBgAAAAAEAAQA9wAAAI8DAAAAAA==&#10;" strokecolor="black [0]" insetpen="t">
                  <v:imagedata r:id="rId14" o:title="BMEL_Web_de"/>
                  <v:path arrowok="t"/>
                </v:shape>
              </v:group>
            </w:pict>
          </mc:Fallback>
        </mc:AlternateContent>
      </w:r>
    </w:p>
    <w:p w:rsidR="00DB5918" w:rsidRDefault="00DB5918"/>
    <w:p w:rsidR="00DB5918" w:rsidRDefault="00DB5918"/>
    <w:p w:rsidR="00DB5918" w:rsidRDefault="00DB5918"/>
    <w:p w:rsidR="00DB5918" w:rsidRDefault="00DB5918" w:rsidP="00DB5918">
      <w:pPr>
        <w:pStyle w:val="Listenabsatz"/>
        <w:numPr>
          <w:ilvl w:val="0"/>
          <w:numId w:val="3"/>
        </w:numPr>
        <w:rPr>
          <w:b/>
          <w:sz w:val="24"/>
          <w:u w:val="single"/>
        </w:rPr>
      </w:pPr>
      <w:proofErr w:type="spellStart"/>
      <w:r w:rsidRPr="00C1795F">
        <w:rPr>
          <w:b/>
          <w:sz w:val="24"/>
          <w:u w:val="single"/>
        </w:rPr>
        <w:lastRenderedPageBreak/>
        <w:t>Kofinanzierung</w:t>
      </w:r>
      <w:proofErr w:type="spellEnd"/>
      <w:r w:rsidRPr="00C1795F">
        <w:rPr>
          <w:b/>
          <w:sz w:val="24"/>
          <w:u w:val="single"/>
        </w:rPr>
        <w:t xml:space="preserve"> durch </w:t>
      </w:r>
      <w:r w:rsidR="00B01691">
        <w:rPr>
          <w:b/>
          <w:sz w:val="24"/>
          <w:u w:val="single"/>
        </w:rPr>
        <w:t>das Land</w:t>
      </w:r>
      <w:r w:rsidR="00B01691" w:rsidRPr="00C1795F">
        <w:rPr>
          <w:b/>
          <w:sz w:val="24"/>
          <w:u w:val="single"/>
        </w:rPr>
        <w:t xml:space="preserve"> </w:t>
      </w:r>
    </w:p>
    <w:p w:rsidR="00C1795F" w:rsidRPr="00771F84" w:rsidRDefault="00C1795F" w:rsidP="00771F84">
      <w:pPr>
        <w:rPr>
          <w:b/>
          <w:sz w:val="24"/>
          <w:u w:val="single"/>
        </w:rPr>
      </w:pPr>
    </w:p>
    <w:p w:rsidR="00DB5918" w:rsidRDefault="00C059A0" w:rsidP="00DB591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094D45A3" wp14:editId="74752360">
                <wp:simplePos x="0" y="0"/>
                <wp:positionH relativeFrom="column">
                  <wp:posOffset>-333375</wp:posOffset>
                </wp:positionH>
                <wp:positionV relativeFrom="paragraph">
                  <wp:posOffset>68580</wp:posOffset>
                </wp:positionV>
                <wp:extent cx="9798685" cy="211455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685" cy="2114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DB5918">
                            <w:pPr>
                              <w:widowControl w:val="0"/>
                              <w:rPr>
                                <w:b/>
                                <w:bCs/>
                                <w:sz w:val="24"/>
                                <w:szCs w:val="24"/>
                                <w14:ligatures w14:val="none"/>
                              </w:rPr>
                            </w:pPr>
                            <w:r w:rsidRPr="00C1795F">
                              <w:rPr>
                                <w:b/>
                                <w:bCs/>
                                <w:sz w:val="24"/>
                                <w:szCs w:val="24"/>
                                <w:highlight w:val="yellow"/>
                                <w14:ligatures w14:val="none"/>
                              </w:rPr>
                              <w:t>Mein / Unser</w:t>
                            </w:r>
                            <w:r>
                              <w:rPr>
                                <w:b/>
                                <w:bCs/>
                                <w:sz w:val="24"/>
                                <w:szCs w:val="24"/>
                                <w14:ligatures w14:val="none"/>
                              </w:rPr>
                              <w:t xml:space="preserve"> Unternehmen </w:t>
                            </w:r>
                            <w:r w:rsidRPr="00C1795F">
                              <w:rPr>
                                <w:b/>
                                <w:bCs/>
                                <w:sz w:val="24"/>
                                <w:szCs w:val="24"/>
                                <w:highlight w:val="yellow"/>
                                <w14:ligatures w14:val="none"/>
                              </w:rPr>
                              <w:t>XXX</w:t>
                            </w:r>
                            <w:r>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w:t>
                            </w:r>
                            <w:proofErr w:type="spellStart"/>
                            <w:r>
                              <w:rPr>
                                <w:b/>
                                <w:bCs/>
                                <w:sz w:val="24"/>
                                <w:szCs w:val="24"/>
                                <w14:ligatures w14:val="none"/>
                              </w:rPr>
                              <w:t>kofinanziert</w:t>
                            </w:r>
                            <w:proofErr w:type="spellEnd"/>
                            <w:r>
                              <w:rPr>
                                <w:b/>
                                <w:bCs/>
                                <w:sz w:val="24"/>
                                <w:szCs w:val="24"/>
                                <w14:ligatures w14:val="none"/>
                              </w:rPr>
                              <w:t xml:space="preserve"> durch das Land, eine Förderung für seine Leistungen:</w:t>
                            </w:r>
                          </w:p>
                          <w:p w:rsidR="00C507B4" w:rsidRPr="00C1795F" w:rsidRDefault="00C507B4" w:rsidP="00DB5918">
                            <w:pPr>
                              <w:widowControl w:val="0"/>
                              <w:ind w:left="720" w:hanging="360"/>
                              <w:jc w:val="center"/>
                              <w:rPr>
                                <w:b/>
                                <w:bCs/>
                                <w:sz w:val="32"/>
                                <w:szCs w:val="32"/>
                                <w:highlight w:val="yellow"/>
                                <w14:ligatures w14:val="none"/>
                              </w:rPr>
                            </w:pPr>
                            <w:r w:rsidRPr="00C1795F">
                              <w:rPr>
                                <w:b/>
                                <w:bCs/>
                                <w:sz w:val="32"/>
                                <w:szCs w:val="32"/>
                                <w:highlight w:val="yellow"/>
                                <w14:ligatures w14:val="none"/>
                              </w:rPr>
                              <w:t xml:space="preserve">in der/n Agrar- und Klimamaßnahme(n): </w:t>
                            </w:r>
                          </w:p>
                          <w:p w:rsidR="00C507B4" w:rsidRPr="00C1795F" w:rsidRDefault="00C507B4" w:rsidP="00DB5918">
                            <w:pPr>
                              <w:widowControl w:val="0"/>
                              <w:ind w:left="1440" w:hanging="360"/>
                              <w:jc w:val="center"/>
                              <w:rPr>
                                <w:b/>
                                <w:bCs/>
                                <w:sz w:val="32"/>
                                <w:szCs w:val="32"/>
                                <w:highlight w:val="yellow"/>
                                <w14:ligatures w14:val="none"/>
                              </w:rPr>
                            </w:pPr>
                            <w:r w:rsidRPr="00C1795F">
                              <w:rPr>
                                <w:b/>
                                <w:bCs/>
                                <w:sz w:val="32"/>
                                <w:szCs w:val="32"/>
                                <w:highlight w:val="yellow"/>
                                <w14:ligatures w14:val="none"/>
                              </w:rPr>
                              <w:t xml:space="preserve">Umweltschonende Grünlandbewirtschaftung im Unternehmen und tiergerechte Haltung auf Grünland </w:t>
                            </w:r>
                          </w:p>
                          <w:p w:rsidR="00C507B4" w:rsidRDefault="00C507B4" w:rsidP="00DB5918">
                            <w:pPr>
                              <w:widowControl w:val="0"/>
                              <w:ind w:left="1440" w:hanging="360"/>
                              <w:jc w:val="center"/>
                              <w:rPr>
                                <w:b/>
                                <w:bCs/>
                                <w:sz w:val="32"/>
                                <w:szCs w:val="32"/>
                                <w14:ligatures w14:val="none"/>
                              </w:rPr>
                            </w:pPr>
                            <w:r w:rsidRPr="00C1795F">
                              <w:rPr>
                                <w:b/>
                                <w:bCs/>
                                <w:sz w:val="32"/>
                                <w:szCs w:val="32"/>
                                <w:highlight w:val="yellow"/>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32" type="#_x0000_t202" style="position:absolute;margin-left:-26.25pt;margin-top:5.4pt;width:771.55pt;height:166.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lwEwMAAMA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" filled="f" stroked="f" strokecolor="black [0]" insetpen="t">
                <v:textbox inset="2.88pt,2.88pt,2.88pt,2.88pt">
                  <w:txbxContent>
                    <w:p w:rsidR="00C507B4" w:rsidRDefault="00C507B4" w:rsidP="00DB5918">
                      <w:pPr>
                        <w:widowControl w:val="0"/>
                        <w:rPr>
                          <w:b/>
                          <w:bCs/>
                          <w:sz w:val="24"/>
                          <w:szCs w:val="24"/>
                          <w14:ligatures w14:val="none"/>
                        </w:rPr>
                      </w:pPr>
                      <w:r w:rsidRPr="00C1795F">
                        <w:rPr>
                          <w:b/>
                          <w:bCs/>
                          <w:sz w:val="24"/>
                          <w:szCs w:val="24"/>
                          <w:highlight w:val="yellow"/>
                          <w14:ligatures w14:val="none"/>
                        </w:rPr>
                        <w:t>Mein / Unser</w:t>
                      </w:r>
                      <w:r>
                        <w:rPr>
                          <w:b/>
                          <w:bCs/>
                          <w:sz w:val="24"/>
                          <w:szCs w:val="24"/>
                          <w14:ligatures w14:val="none"/>
                        </w:rPr>
                        <w:t xml:space="preserve"> Unternehmen </w:t>
                      </w:r>
                      <w:r w:rsidRPr="00C1795F">
                        <w:rPr>
                          <w:b/>
                          <w:bCs/>
                          <w:sz w:val="24"/>
                          <w:szCs w:val="24"/>
                          <w:highlight w:val="yellow"/>
                          <w14:ligatures w14:val="none"/>
                        </w:rPr>
                        <w:t>XXX</w:t>
                      </w:r>
                      <w:r>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w:t>
                      </w:r>
                      <w:proofErr w:type="spellStart"/>
                      <w:r>
                        <w:rPr>
                          <w:b/>
                          <w:bCs/>
                          <w:sz w:val="24"/>
                          <w:szCs w:val="24"/>
                          <w14:ligatures w14:val="none"/>
                        </w:rPr>
                        <w:t>kofinanziert</w:t>
                      </w:r>
                      <w:proofErr w:type="spellEnd"/>
                      <w:r>
                        <w:rPr>
                          <w:b/>
                          <w:bCs/>
                          <w:sz w:val="24"/>
                          <w:szCs w:val="24"/>
                          <w14:ligatures w14:val="none"/>
                        </w:rPr>
                        <w:t xml:space="preserve"> durch das Land, eine Förderung für seine Leistungen:</w:t>
                      </w:r>
                    </w:p>
                    <w:p w:rsidR="00C507B4" w:rsidRPr="00C1795F" w:rsidRDefault="00C507B4" w:rsidP="00DB5918">
                      <w:pPr>
                        <w:widowControl w:val="0"/>
                        <w:ind w:left="720" w:hanging="360"/>
                        <w:jc w:val="center"/>
                        <w:rPr>
                          <w:b/>
                          <w:bCs/>
                          <w:sz w:val="32"/>
                          <w:szCs w:val="32"/>
                          <w:highlight w:val="yellow"/>
                          <w14:ligatures w14:val="none"/>
                        </w:rPr>
                      </w:pPr>
                      <w:r w:rsidRPr="00C1795F">
                        <w:rPr>
                          <w:b/>
                          <w:bCs/>
                          <w:sz w:val="32"/>
                          <w:szCs w:val="32"/>
                          <w:highlight w:val="yellow"/>
                          <w14:ligatures w14:val="none"/>
                        </w:rPr>
                        <w:t xml:space="preserve">in der/n Agrar- und Klimamaßnahme(n): </w:t>
                      </w:r>
                    </w:p>
                    <w:p w:rsidR="00C507B4" w:rsidRPr="00C1795F" w:rsidRDefault="00C507B4" w:rsidP="00DB5918">
                      <w:pPr>
                        <w:widowControl w:val="0"/>
                        <w:ind w:left="1440" w:hanging="360"/>
                        <w:jc w:val="center"/>
                        <w:rPr>
                          <w:b/>
                          <w:bCs/>
                          <w:sz w:val="32"/>
                          <w:szCs w:val="32"/>
                          <w:highlight w:val="yellow"/>
                          <w14:ligatures w14:val="none"/>
                        </w:rPr>
                      </w:pPr>
                      <w:r w:rsidRPr="00C1795F">
                        <w:rPr>
                          <w:b/>
                          <w:bCs/>
                          <w:sz w:val="32"/>
                          <w:szCs w:val="32"/>
                          <w:highlight w:val="yellow"/>
                          <w14:ligatures w14:val="none"/>
                        </w:rPr>
                        <w:t xml:space="preserve">Umweltschonende Grünlandbewirtschaftung im Unternehmen und tiergerechte Haltung auf Grünland </w:t>
                      </w:r>
                    </w:p>
                    <w:p w:rsidR="00C507B4" w:rsidRDefault="00C507B4" w:rsidP="00DB5918">
                      <w:pPr>
                        <w:widowControl w:val="0"/>
                        <w:ind w:left="1440" w:hanging="360"/>
                        <w:jc w:val="center"/>
                        <w:rPr>
                          <w:b/>
                          <w:bCs/>
                          <w:sz w:val="32"/>
                          <w:szCs w:val="32"/>
                          <w14:ligatures w14:val="none"/>
                        </w:rPr>
                      </w:pPr>
                      <w:r w:rsidRPr="00C1795F">
                        <w:rPr>
                          <w:b/>
                          <w:bCs/>
                          <w:sz w:val="32"/>
                          <w:szCs w:val="32"/>
                          <w:highlight w:val="yellow"/>
                          <w14:ligatures w14:val="none"/>
                        </w:rPr>
                        <w:t>…</w:t>
                      </w:r>
                    </w:p>
                  </w:txbxContent>
                </v:textbox>
              </v:shape>
            </w:pict>
          </mc:Fallback>
        </mc:AlternateContent>
      </w:r>
    </w:p>
    <w:p w:rsidR="00DB5918" w:rsidRDefault="00DB5918" w:rsidP="00DB5918"/>
    <w:p w:rsidR="00DB5918" w:rsidRDefault="00DB5918" w:rsidP="00DB5918"/>
    <w:p w:rsidR="00DB5918" w:rsidRDefault="00DB5918" w:rsidP="00DB5918"/>
    <w:p w:rsidR="00DB5918" w:rsidRDefault="00DB5918" w:rsidP="00DB5918"/>
    <w:p w:rsidR="00DB5918" w:rsidRDefault="00C507B4" w:rsidP="00DB5918">
      <w:bookmarkStart w:id="0" w:name="_GoBack"/>
      <w:bookmarkEnd w:id="0"/>
      <w:r>
        <w:rPr>
          <w:noProof/>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1828800</wp:posOffset>
                </wp:positionH>
                <wp:positionV relativeFrom="paragraph">
                  <wp:posOffset>895350</wp:posOffset>
                </wp:positionV>
                <wp:extent cx="5476875" cy="952500"/>
                <wp:effectExtent l="0" t="0" r="9525" b="0"/>
                <wp:wrapNone/>
                <wp:docPr id="14" name="Gruppieren 14"/>
                <wp:cNvGraphicFramePr/>
                <a:graphic xmlns:a="http://schemas.openxmlformats.org/drawingml/2006/main">
                  <a:graphicData uri="http://schemas.microsoft.com/office/word/2010/wordprocessingGroup">
                    <wpg:wgp>
                      <wpg:cNvGrpSpPr/>
                      <wpg:grpSpPr>
                        <a:xfrm>
                          <a:off x="0" y="0"/>
                          <a:ext cx="5476875" cy="952500"/>
                          <a:chOff x="0" y="0"/>
                          <a:chExt cx="5476875" cy="952500"/>
                        </a:xfrm>
                      </wpg:grpSpPr>
                      <wps:wsp>
                        <wps:cNvPr id="10" name="Text Box 12"/>
                        <wps:cNvSpPr txBox="1">
                          <a:spLocks noChangeArrowheads="1"/>
                        </wps:cNvSpPr>
                        <wps:spPr bwMode="auto">
                          <a:xfrm>
                            <a:off x="1333500" y="28575"/>
                            <a:ext cx="1401592"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wps:txbx>
                        <wps:bodyPr rot="0" vert="horz" wrap="square" lIns="36576" tIns="36576" rIns="36576" bIns="36576" anchor="t" anchorCtr="0" upright="1">
                          <a:noAutofit/>
                        </wps:bodyPr>
                      </wps:wsp>
                      <pic:pic xmlns:pic="http://schemas.openxmlformats.org/drawingml/2006/picture">
                        <pic:nvPicPr>
                          <pic:cNvPr id="11" name="Picture 13" descr="flag_yellow_high"/>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4" descr="6530_MWVLW_4C"/>
                          <pic:cNvPicPr>
                            <a:picLocks noChangeAspect="1"/>
                          </pic:cNvPicPr>
                        </pic:nvPicPr>
                        <pic:blipFill>
                          <a:blip r:embed="rId10" cstate="print">
                            <a:extLst>
                              <a:ext uri="{28A0092B-C50C-407E-A947-70E740481C1C}">
                                <a14:useLocalDpi xmlns:a14="http://schemas.microsoft.com/office/drawing/2010/main" val="0"/>
                              </a:ext>
                            </a:extLst>
                          </a:blip>
                          <a:srcRect l="16064" t="27534" r="15431"/>
                          <a:stretch>
                            <a:fillRect/>
                          </a:stretch>
                        </pic:blipFill>
                        <pic:spPr bwMode="auto">
                          <a:xfrm>
                            <a:off x="3771900" y="0"/>
                            <a:ext cx="17049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id="Gruppieren 14" o:spid="_x0000_s1033" style="position:absolute;margin-left:2in;margin-top:70.5pt;width:431.25pt;height:75pt;z-index:251659264" coordsize="54768,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">
                <v:shape id="Text Box 12" o:spid="_x0000_s1034" type="#_x0000_t202" style="position:absolute;left:13335;top:285;width:14015;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flag_yellow_high" style="position:absolute;width:13525;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tUWDAAAAA2wAAAA8AAABkcnMvZG93bnJldi54bWxET02LwjAQvQv7H8II3jTVgyvVKOIiLIgH&#10;q8teh2Zsi8mkNtm2/nuzIHibx/uc1aa3RrTU+MqxgukkAUGcO11xoeBy3o8XIHxA1mgck4IHedis&#10;PwYrTLXr+ERtFgoRQ9inqKAMoU6l9HlJFv3E1cSRu7rGYoiwKaRusIvh1shZksylxYpjQ4k17UrK&#10;b9mfVXCg7lDf7xfeGvP4aX+P2df8c6fUaNhvlyAC9eEtfrm/dZw/hf9f4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a1RYMAAAADbAAAADwAAAAAAAAAAAAAAAACfAgAA&#10;ZHJzL2Rvd25yZXYueG1sUEsFBgAAAAAEAAQA9wAAAIwDAAAAAA==&#10;" strokecolor="black [0]" insetpen="t">
                  <v:imagedata r:id="rId16" o:title="flag_yellow_high"/>
                  <v:path arrowok="t"/>
                </v:shape>
                <v:shape id="Picture 14" o:spid="_x0000_s1036" type="#_x0000_t75" alt="6530_MWVLW_4C" style="position:absolute;left:37719;width:1704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xiRfFAAAA2wAAAA8AAABkcnMvZG93bnJldi54bWxET0trwkAQvhf6H5Yp9CK60WKt0VVE+vAg&#10;FbWI3obsmASzs2l2Nem/dwWht/n4njOeNqYQF6pcbllBtxOBIE6szjlV8LP9aL+BcB5ZY2GZFPyR&#10;g+nk8WGMsbY1r+my8akIIexiVJB5X8ZSuiQjg65jS+LAHW1l0AdYpVJXWIdwU8heFL1KgzmHhgxL&#10;mmeUnDZno+AdW6vByQ6/d/PP33r/9dLfLpODUs9PzWwEwlPj/8V390KH+T24/RIOkJ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MYkXxQAAANsAAAAPAAAAAAAAAAAAAAAA&#10;AJ8CAABkcnMvZG93bnJldi54bWxQSwUGAAAAAAQABAD3AAAAkQMAAAAA&#10;" strokecolor="black [0]" insetpen="t">
                  <v:imagedata r:id="rId17" o:title="6530_MWVLW_4C" croptop="18045f" cropleft="10528f" cropright="10113f"/>
                  <v:path arrowok="t"/>
                </v:shape>
              </v:group>
            </w:pict>
          </mc:Fallback>
        </mc:AlternateContent>
      </w:r>
    </w:p>
    <w:sectPr w:rsidR="00DB5918" w:rsidSect="00DB59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B4" w:rsidRDefault="00C507B4" w:rsidP="00DB5918">
      <w:pPr>
        <w:spacing w:after="0" w:line="240" w:lineRule="auto"/>
      </w:pPr>
      <w:r>
        <w:separator/>
      </w:r>
    </w:p>
  </w:endnote>
  <w:endnote w:type="continuationSeparator" w:id="0">
    <w:p w:rsidR="00C507B4" w:rsidRDefault="00C507B4" w:rsidP="00DB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B4" w:rsidRDefault="00C507B4" w:rsidP="00DB5918">
      <w:pPr>
        <w:spacing w:after="0" w:line="240" w:lineRule="auto"/>
      </w:pPr>
      <w:r>
        <w:separator/>
      </w:r>
    </w:p>
  </w:footnote>
  <w:footnote w:type="continuationSeparator" w:id="0">
    <w:p w:rsidR="00C507B4" w:rsidRDefault="00C507B4" w:rsidP="00DB5918">
      <w:pPr>
        <w:spacing w:after="0" w:line="240" w:lineRule="auto"/>
      </w:pPr>
      <w:r>
        <w:continuationSeparator/>
      </w:r>
    </w:p>
  </w:footnote>
  <w:footnote w:id="1">
    <w:p w:rsidR="00C507B4" w:rsidRDefault="00C507B4">
      <w:pPr>
        <w:pStyle w:val="Funotentext"/>
      </w:pPr>
      <w:r>
        <w:rPr>
          <w:rStyle w:val="Funotenzeichen"/>
        </w:rPr>
        <w:footnoteRef/>
      </w:r>
      <w:r>
        <w:t xml:space="preserve"> </w:t>
      </w:r>
      <w:proofErr w:type="spellStart"/>
      <w:r>
        <w:t>EULLa</w:t>
      </w:r>
      <w:proofErr w:type="spellEnd"/>
      <w:r>
        <w:t xml:space="preserve"> = Entwicklung von Umwelt, Landwirtschaft und Landschaft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422"/>
    <w:multiLevelType w:val="hybridMultilevel"/>
    <w:tmpl w:val="5A62E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EB6258"/>
    <w:multiLevelType w:val="hybridMultilevel"/>
    <w:tmpl w:val="768A024E"/>
    <w:lvl w:ilvl="0" w:tplc="BA7CA44C">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084F79"/>
    <w:multiLevelType w:val="hybridMultilevel"/>
    <w:tmpl w:val="0F7A0EAC"/>
    <w:lvl w:ilvl="0" w:tplc="3EEA15A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18"/>
    <w:rsid w:val="003A78EE"/>
    <w:rsid w:val="00637143"/>
    <w:rsid w:val="00771F84"/>
    <w:rsid w:val="007B4AC5"/>
    <w:rsid w:val="00B01691"/>
    <w:rsid w:val="00B078E2"/>
    <w:rsid w:val="00C059A0"/>
    <w:rsid w:val="00C1795F"/>
    <w:rsid w:val="00C507B4"/>
    <w:rsid w:val="00DB5918"/>
    <w:rsid w:val="00E44CA8"/>
    <w:rsid w:val="00FD5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18"/>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9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DB59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Listenabsatz">
    <w:name w:val="List Paragraph"/>
    <w:basedOn w:val="Standard"/>
    <w:uiPriority w:val="34"/>
    <w:qFormat/>
    <w:rsid w:val="00DB5918"/>
    <w:pPr>
      <w:ind w:left="720"/>
      <w:contextualSpacing/>
    </w:pPr>
  </w:style>
  <w:style w:type="paragraph" w:styleId="Sprechblasentext">
    <w:name w:val="Balloon Text"/>
    <w:basedOn w:val="Standard"/>
    <w:link w:val="SprechblasentextZchn"/>
    <w:uiPriority w:val="99"/>
    <w:semiHidden/>
    <w:unhideWhenUsed/>
    <w:rsid w:val="00B01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691"/>
    <w:rPr>
      <w:rFonts w:ascii="Tahoma" w:eastAsia="Times New Roman" w:hAnsi="Tahoma" w:cs="Tahoma"/>
      <w:color w:val="000000"/>
      <w:kern w:val="28"/>
      <w:sz w:val="16"/>
      <w:szCs w:val="16"/>
      <w:lang w:eastAsia="de-DE"/>
      <w14:ligatures w14:val="standard"/>
      <w14:cntxtAlts/>
    </w:rPr>
  </w:style>
  <w:style w:type="paragraph" w:styleId="Funotentext">
    <w:name w:val="footnote text"/>
    <w:basedOn w:val="Standard"/>
    <w:link w:val="FunotentextZchn"/>
    <w:uiPriority w:val="99"/>
    <w:semiHidden/>
    <w:unhideWhenUsed/>
    <w:rsid w:val="00B01691"/>
    <w:pPr>
      <w:spacing w:after="0" w:line="240" w:lineRule="auto"/>
    </w:pPr>
  </w:style>
  <w:style w:type="character" w:customStyle="1" w:styleId="FunotentextZchn">
    <w:name w:val="Fußnotentext Zchn"/>
    <w:basedOn w:val="Absatz-Standardschriftart"/>
    <w:link w:val="Funotentext"/>
    <w:uiPriority w:val="99"/>
    <w:semiHidden/>
    <w:rsid w:val="00B01691"/>
    <w:rPr>
      <w:rFonts w:ascii="Calibri" w:eastAsia="Times New Roman" w:hAnsi="Calibri" w:cs="Times New Roman"/>
      <w:color w:val="000000"/>
      <w:kern w:val="28"/>
      <w:sz w:val="20"/>
      <w:szCs w:val="20"/>
      <w:lang w:eastAsia="de-DE"/>
      <w14:ligatures w14:val="standard"/>
      <w14:cntxtAlts/>
    </w:rPr>
  </w:style>
  <w:style w:type="character" w:styleId="Funotenzeichen">
    <w:name w:val="footnote reference"/>
    <w:basedOn w:val="Absatz-Standardschriftart"/>
    <w:uiPriority w:val="99"/>
    <w:semiHidden/>
    <w:unhideWhenUsed/>
    <w:rsid w:val="00B01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18"/>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9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DB59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Listenabsatz">
    <w:name w:val="List Paragraph"/>
    <w:basedOn w:val="Standard"/>
    <w:uiPriority w:val="34"/>
    <w:qFormat/>
    <w:rsid w:val="00DB5918"/>
    <w:pPr>
      <w:ind w:left="720"/>
      <w:contextualSpacing/>
    </w:pPr>
  </w:style>
  <w:style w:type="paragraph" w:styleId="Sprechblasentext">
    <w:name w:val="Balloon Text"/>
    <w:basedOn w:val="Standard"/>
    <w:link w:val="SprechblasentextZchn"/>
    <w:uiPriority w:val="99"/>
    <w:semiHidden/>
    <w:unhideWhenUsed/>
    <w:rsid w:val="00B01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691"/>
    <w:rPr>
      <w:rFonts w:ascii="Tahoma" w:eastAsia="Times New Roman" w:hAnsi="Tahoma" w:cs="Tahoma"/>
      <w:color w:val="000000"/>
      <w:kern w:val="28"/>
      <w:sz w:val="16"/>
      <w:szCs w:val="16"/>
      <w:lang w:eastAsia="de-DE"/>
      <w14:ligatures w14:val="standard"/>
      <w14:cntxtAlts/>
    </w:rPr>
  </w:style>
  <w:style w:type="paragraph" w:styleId="Funotentext">
    <w:name w:val="footnote text"/>
    <w:basedOn w:val="Standard"/>
    <w:link w:val="FunotentextZchn"/>
    <w:uiPriority w:val="99"/>
    <w:semiHidden/>
    <w:unhideWhenUsed/>
    <w:rsid w:val="00B01691"/>
    <w:pPr>
      <w:spacing w:after="0" w:line="240" w:lineRule="auto"/>
    </w:pPr>
  </w:style>
  <w:style w:type="character" w:customStyle="1" w:styleId="FunotentextZchn">
    <w:name w:val="Fußnotentext Zchn"/>
    <w:basedOn w:val="Absatz-Standardschriftart"/>
    <w:link w:val="Funotentext"/>
    <w:uiPriority w:val="99"/>
    <w:semiHidden/>
    <w:rsid w:val="00B01691"/>
    <w:rPr>
      <w:rFonts w:ascii="Calibri" w:eastAsia="Times New Roman" w:hAnsi="Calibri" w:cs="Times New Roman"/>
      <w:color w:val="000000"/>
      <w:kern w:val="28"/>
      <w:sz w:val="20"/>
      <w:szCs w:val="20"/>
      <w:lang w:eastAsia="de-DE"/>
      <w14:ligatures w14:val="standard"/>
      <w14:cntxtAlts/>
    </w:rPr>
  </w:style>
  <w:style w:type="character" w:styleId="Funotenzeichen">
    <w:name w:val="footnote reference"/>
    <w:basedOn w:val="Absatz-Standardschriftart"/>
    <w:uiPriority w:val="99"/>
    <w:semiHidden/>
    <w:unhideWhenUsed/>
    <w:rsid w:val="00B01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6EAE-FB0A-43F8-8639-C17AFE2D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F007D00.dotm</Template>
  <TotalTime>0</TotalTime>
  <Pages>2</Pages>
  <Words>71</Words>
  <Characters>452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Elisabeth (Ref. 8607)</dc:creator>
  <cp:lastModifiedBy>Wagner, Elisabeth (Ref. 8607)</cp:lastModifiedBy>
  <cp:revision>5</cp:revision>
  <dcterms:created xsi:type="dcterms:W3CDTF">2018-05-08T11:14:00Z</dcterms:created>
  <dcterms:modified xsi:type="dcterms:W3CDTF">2018-05-11T09:39:00Z</dcterms:modified>
</cp:coreProperties>
</file>